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2A" w:rsidRPr="00E40B2D" w:rsidRDefault="00D009F0" w:rsidP="000E151C">
      <w:pPr>
        <w:ind w:firstLine="0"/>
        <w:jc w:val="right"/>
        <w:rPr>
          <w:sz w:val="24"/>
          <w:lang w:val="ru-RU"/>
        </w:rPr>
      </w:pP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E40B2D">
        <w:rPr>
          <w:sz w:val="24"/>
          <w:lang w:val="ru-RU"/>
        </w:rPr>
        <w:tab/>
      </w:r>
      <w:r w:rsidR="00767814" w:rsidRPr="00E40B2D">
        <w:rPr>
          <w:sz w:val="24"/>
          <w:lang w:val="ru-RU"/>
        </w:rPr>
        <w:fldChar w:fldCharType="begin"/>
      </w:r>
      <w:r w:rsidR="00FB21A8" w:rsidRPr="00E40B2D">
        <w:rPr>
          <w:sz w:val="24"/>
          <w:lang w:val="ru-RU"/>
        </w:rPr>
        <w:instrText xml:space="preserve"> DATE  \@ "d MMMM yyyy 'г.'"  \* MERGEFORMAT </w:instrText>
      </w:r>
      <w:r w:rsidR="00767814" w:rsidRPr="00E40B2D">
        <w:rPr>
          <w:sz w:val="24"/>
          <w:lang w:val="ru-RU"/>
        </w:rPr>
        <w:fldChar w:fldCharType="separate"/>
      </w:r>
      <w:r w:rsidR="00E40B2D" w:rsidRPr="00E40B2D">
        <w:rPr>
          <w:noProof/>
          <w:sz w:val="24"/>
          <w:lang w:val="ru-RU"/>
        </w:rPr>
        <w:t>22 февраля 2022 г.</w:t>
      </w:r>
      <w:r w:rsidR="00767814" w:rsidRPr="00E40B2D">
        <w:rPr>
          <w:sz w:val="24"/>
          <w:lang w:val="ru-RU"/>
        </w:rPr>
        <w:fldChar w:fldCharType="end"/>
      </w:r>
    </w:p>
    <w:p w:rsidR="001E081B" w:rsidRPr="0063474F" w:rsidRDefault="001E081B" w:rsidP="006455C0">
      <w:pPr>
        <w:rPr>
          <w:sz w:val="32"/>
          <w:szCs w:val="32"/>
          <w:lang w:val="ru-RU"/>
        </w:rPr>
      </w:pPr>
    </w:p>
    <w:p w:rsidR="008028C6" w:rsidRPr="000E151C" w:rsidRDefault="008028C6" w:rsidP="008028C6">
      <w:pPr>
        <w:jc w:val="center"/>
        <w:rPr>
          <w:sz w:val="28"/>
          <w:szCs w:val="28"/>
          <w:lang w:val="ru-RU"/>
        </w:rPr>
      </w:pPr>
      <w:r w:rsidRPr="000E151C">
        <w:rPr>
          <w:sz w:val="28"/>
          <w:szCs w:val="28"/>
          <w:lang w:val="ru-RU"/>
        </w:rPr>
        <w:t>Глубокоуважаемы</w:t>
      </w:r>
      <w:r w:rsidR="003D6C15" w:rsidRPr="000E151C">
        <w:rPr>
          <w:sz w:val="28"/>
          <w:szCs w:val="28"/>
          <w:lang w:val="ru-RU"/>
        </w:rPr>
        <w:t>е</w:t>
      </w:r>
      <w:r w:rsidRPr="000E151C">
        <w:rPr>
          <w:sz w:val="28"/>
          <w:szCs w:val="28"/>
          <w:lang w:val="ru-RU"/>
        </w:rPr>
        <w:t xml:space="preserve">  </w:t>
      </w:r>
      <w:r w:rsidR="003D6C15" w:rsidRPr="000E151C">
        <w:rPr>
          <w:sz w:val="28"/>
          <w:szCs w:val="28"/>
          <w:lang w:val="ru-RU"/>
        </w:rPr>
        <w:t>Коллеги</w:t>
      </w:r>
      <w:r w:rsidRPr="000E151C">
        <w:rPr>
          <w:sz w:val="28"/>
          <w:szCs w:val="28"/>
          <w:lang w:val="ru-RU"/>
        </w:rPr>
        <w:t>!</w:t>
      </w:r>
    </w:p>
    <w:p w:rsidR="008028C6" w:rsidRPr="000E151C" w:rsidRDefault="008028C6" w:rsidP="008028C6">
      <w:pPr>
        <w:jc w:val="center"/>
        <w:rPr>
          <w:sz w:val="28"/>
          <w:szCs w:val="28"/>
          <w:lang w:val="ru-RU"/>
        </w:rPr>
      </w:pPr>
    </w:p>
    <w:p w:rsidR="008028C6" w:rsidRPr="00613F79" w:rsidRDefault="008028C6" w:rsidP="000E151C">
      <w:pPr>
        <w:spacing w:line="240" w:lineRule="auto"/>
        <w:rPr>
          <w:rFonts w:cs="Arial"/>
          <w:sz w:val="24"/>
          <w:lang w:val="ru-RU"/>
        </w:rPr>
      </w:pPr>
      <w:r w:rsidRPr="00613F79">
        <w:rPr>
          <w:rFonts w:cs="Arial"/>
          <w:sz w:val="24"/>
          <w:lang w:val="ru-RU"/>
        </w:rPr>
        <w:t xml:space="preserve">   </w:t>
      </w:r>
      <w:r w:rsidR="000E151C" w:rsidRPr="00613F79">
        <w:rPr>
          <w:rFonts w:cs="Arial"/>
          <w:sz w:val="24"/>
          <w:lang w:val="ru-RU"/>
        </w:rPr>
        <w:t xml:space="preserve">Напоминаю, что в этом году состоится очередной организуемый Российской православной церковью с участием РАН и Правительства Москвы конкурс работ по естественным наукам памяти Митрополита Московского и  Коломенского  </w:t>
      </w:r>
      <w:proofErr w:type="spellStart"/>
      <w:r w:rsidR="000E151C" w:rsidRPr="00613F79">
        <w:rPr>
          <w:rFonts w:cs="Arial"/>
          <w:sz w:val="24"/>
          <w:lang w:val="ru-RU"/>
        </w:rPr>
        <w:t>Макария</w:t>
      </w:r>
      <w:proofErr w:type="spellEnd"/>
      <w:r w:rsidR="000E151C" w:rsidRPr="00613F79">
        <w:rPr>
          <w:rFonts w:cs="Arial"/>
          <w:sz w:val="24"/>
          <w:lang w:val="ru-RU"/>
        </w:rPr>
        <w:t xml:space="preserve"> (Булгакова).</w:t>
      </w:r>
    </w:p>
    <w:p w:rsidR="000E151C" w:rsidRPr="00613F79" w:rsidRDefault="000E151C" w:rsidP="000E151C">
      <w:pPr>
        <w:spacing w:line="240" w:lineRule="auto"/>
        <w:ind w:firstLine="709"/>
        <w:rPr>
          <w:rFonts w:cs="Arial"/>
          <w:sz w:val="24"/>
          <w:lang w:val="ru-RU"/>
        </w:rPr>
      </w:pPr>
      <w:r w:rsidRPr="00613F79">
        <w:rPr>
          <w:rFonts w:cs="Arial"/>
          <w:sz w:val="24"/>
          <w:lang w:val="ru-RU"/>
        </w:rPr>
        <w:t>Конкурс проводится по трем трех номинациях:</w:t>
      </w:r>
    </w:p>
    <w:p w:rsidR="000E151C" w:rsidRPr="00613F79" w:rsidRDefault="000E151C" w:rsidP="000E151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rPr>
          <w:rFonts w:cs="Arial"/>
          <w:color w:val="000000"/>
          <w:sz w:val="24"/>
          <w:lang w:val="ru-RU"/>
        </w:rPr>
      </w:pPr>
      <w:r w:rsidRPr="00613F79">
        <w:rPr>
          <w:rFonts w:cs="Arial"/>
          <w:b/>
          <w:color w:val="000000"/>
          <w:sz w:val="24"/>
          <w:lang w:val="ru-RU"/>
        </w:rPr>
        <w:t>Научные исследования в области естественных и точных наук</w:t>
      </w:r>
      <w:r w:rsidRPr="00613F79">
        <w:rPr>
          <w:rFonts w:cs="Arial"/>
          <w:color w:val="000000"/>
          <w:sz w:val="24"/>
          <w:lang w:val="ru-RU"/>
        </w:rPr>
        <w:t>, имеющие высокое общественное и гражданское значение.</w:t>
      </w:r>
    </w:p>
    <w:p w:rsidR="000E151C" w:rsidRPr="00613F79" w:rsidRDefault="000E151C" w:rsidP="000E151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rPr>
          <w:rFonts w:cs="Arial"/>
          <w:color w:val="000000"/>
          <w:sz w:val="24"/>
          <w:lang w:val="ru-RU"/>
        </w:rPr>
      </w:pPr>
      <w:r w:rsidRPr="00613F79">
        <w:rPr>
          <w:rFonts w:cs="Arial"/>
          <w:b/>
          <w:sz w:val="24"/>
          <w:lang w:val="ru-RU"/>
        </w:rPr>
        <w:t>Научные исследования в области рационального природопользования</w:t>
      </w:r>
      <w:r w:rsidRPr="00613F79">
        <w:rPr>
          <w:rFonts w:cs="Arial"/>
          <w:sz w:val="24"/>
          <w:lang w:val="ru-RU"/>
        </w:rPr>
        <w:t>, экологии и охраны окружающей среды.</w:t>
      </w:r>
    </w:p>
    <w:p w:rsidR="000E151C" w:rsidRPr="00613F79" w:rsidRDefault="000E151C" w:rsidP="000E15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19" w:firstLine="0"/>
        <w:rPr>
          <w:rFonts w:cs="Arial"/>
          <w:color w:val="000000"/>
          <w:spacing w:val="-1"/>
          <w:sz w:val="24"/>
          <w:lang w:val="ru-RU"/>
        </w:rPr>
      </w:pPr>
      <w:r w:rsidRPr="00613F79">
        <w:rPr>
          <w:rFonts w:cs="Arial"/>
          <w:b/>
          <w:color w:val="000000"/>
          <w:sz w:val="24"/>
          <w:lang w:val="ru-RU"/>
        </w:rPr>
        <w:t>Методы естественных и точных наук</w:t>
      </w:r>
      <w:r w:rsidRPr="00613F79">
        <w:rPr>
          <w:rFonts w:cs="Arial"/>
          <w:color w:val="000000"/>
          <w:sz w:val="24"/>
          <w:lang w:val="ru-RU"/>
        </w:rPr>
        <w:t xml:space="preserve"> в изучении истории Церкви, христианских древностей и культурного наследия России и славянских стран, инновационные технологии, обеспечивающие высокое качество сохранения наследия.</w:t>
      </w:r>
    </w:p>
    <w:p w:rsidR="000E151C" w:rsidRPr="00613F79" w:rsidRDefault="000E151C" w:rsidP="000E151C">
      <w:pPr>
        <w:spacing w:line="240" w:lineRule="auto"/>
        <w:ind w:firstLine="709"/>
        <w:rPr>
          <w:rFonts w:cs="Arial"/>
          <w:sz w:val="24"/>
          <w:lang w:val="ru-RU"/>
        </w:rPr>
      </w:pPr>
      <w:r w:rsidRPr="00613F79">
        <w:rPr>
          <w:rFonts w:cs="Arial"/>
          <w:color w:val="000000"/>
          <w:sz w:val="24"/>
          <w:lang w:val="ru-RU"/>
        </w:rPr>
        <w:t>По каждой из номинаций лауреатам выдается диплом, медаль и выплачивается денежное содержание премии.  В 20</w:t>
      </w:r>
      <w:r w:rsidR="003406A8">
        <w:rPr>
          <w:rFonts w:cs="Arial"/>
          <w:color w:val="000000"/>
          <w:sz w:val="24"/>
          <w:lang w:val="ru-RU"/>
        </w:rPr>
        <w:t>22</w:t>
      </w:r>
      <w:r w:rsidRPr="00613F79">
        <w:rPr>
          <w:rFonts w:cs="Arial"/>
          <w:color w:val="000000"/>
          <w:sz w:val="24"/>
          <w:lang w:val="ru-RU"/>
        </w:rPr>
        <w:t xml:space="preserve"> году планируется у</w:t>
      </w:r>
      <w:r w:rsidRPr="00613F79">
        <w:rPr>
          <w:rFonts w:cs="Arial"/>
          <w:sz w:val="24"/>
          <w:lang w:val="ru-RU"/>
        </w:rPr>
        <w:t>становить следующий размер премии для лауреатов:</w:t>
      </w:r>
    </w:p>
    <w:p w:rsidR="000E151C" w:rsidRPr="00613F79" w:rsidRDefault="000E151C" w:rsidP="000E151C">
      <w:pPr>
        <w:tabs>
          <w:tab w:val="left" w:pos="4278"/>
          <w:tab w:val="left" w:pos="10515"/>
        </w:tabs>
        <w:spacing w:line="240" w:lineRule="auto"/>
        <w:rPr>
          <w:rFonts w:cs="Arial"/>
          <w:sz w:val="24"/>
          <w:lang w:val="ru-RU"/>
        </w:rPr>
      </w:pPr>
      <w:r w:rsidRPr="00613F79">
        <w:rPr>
          <w:rFonts w:cs="Arial"/>
          <w:sz w:val="24"/>
          <w:lang w:val="ru-RU"/>
        </w:rPr>
        <w:t>ПЕРВАЯ ПРЕМИЯ                                              500</w:t>
      </w:r>
      <w:r w:rsidRPr="00613F79">
        <w:rPr>
          <w:rFonts w:cs="Arial"/>
          <w:sz w:val="24"/>
        </w:rPr>
        <w:t> </w:t>
      </w:r>
      <w:r w:rsidRPr="00613F79">
        <w:rPr>
          <w:rFonts w:cs="Arial"/>
          <w:sz w:val="24"/>
          <w:lang w:val="ru-RU"/>
        </w:rPr>
        <w:t xml:space="preserve">000 рублей,  </w:t>
      </w:r>
    </w:p>
    <w:p w:rsidR="000E151C" w:rsidRPr="00613F79" w:rsidRDefault="000E151C" w:rsidP="000E151C">
      <w:pPr>
        <w:tabs>
          <w:tab w:val="left" w:pos="4278"/>
          <w:tab w:val="left" w:pos="10515"/>
        </w:tabs>
        <w:spacing w:line="240" w:lineRule="auto"/>
        <w:rPr>
          <w:rFonts w:cs="Arial"/>
          <w:sz w:val="24"/>
          <w:lang w:val="ru-RU"/>
        </w:rPr>
      </w:pPr>
      <w:r w:rsidRPr="00613F79">
        <w:rPr>
          <w:rFonts w:cs="Arial"/>
          <w:bCs/>
          <w:sz w:val="24"/>
          <w:lang w:val="ru-RU"/>
        </w:rPr>
        <w:t>ВТОРАЯ ПРЕМИЯ                                              300</w:t>
      </w:r>
      <w:r w:rsidRPr="00613F79">
        <w:rPr>
          <w:rFonts w:cs="Arial"/>
          <w:bCs/>
          <w:sz w:val="24"/>
        </w:rPr>
        <w:t> </w:t>
      </w:r>
      <w:r w:rsidRPr="00613F79">
        <w:rPr>
          <w:rFonts w:cs="Arial"/>
          <w:bCs/>
          <w:sz w:val="24"/>
          <w:lang w:val="ru-RU"/>
        </w:rPr>
        <w:t xml:space="preserve">000 рублей, </w:t>
      </w:r>
    </w:p>
    <w:p w:rsidR="000E151C" w:rsidRPr="00613F79" w:rsidRDefault="000E151C" w:rsidP="000E151C">
      <w:pPr>
        <w:spacing w:line="240" w:lineRule="auto"/>
        <w:rPr>
          <w:rFonts w:cs="Arial"/>
          <w:sz w:val="24"/>
          <w:lang w:val="ru-RU"/>
        </w:rPr>
      </w:pPr>
      <w:r w:rsidRPr="00613F79">
        <w:rPr>
          <w:rFonts w:cs="Arial"/>
          <w:sz w:val="24"/>
          <w:lang w:val="ru-RU"/>
        </w:rPr>
        <w:t>ТРЕТЬЯ ПРЕМИЯ                                                250</w:t>
      </w:r>
      <w:r w:rsidRPr="00613F79">
        <w:rPr>
          <w:rFonts w:cs="Arial"/>
          <w:sz w:val="24"/>
        </w:rPr>
        <w:t> </w:t>
      </w:r>
      <w:r w:rsidRPr="00613F79">
        <w:rPr>
          <w:rFonts w:cs="Arial"/>
          <w:sz w:val="24"/>
          <w:lang w:val="ru-RU"/>
        </w:rPr>
        <w:t xml:space="preserve">000 рублей, </w:t>
      </w:r>
    </w:p>
    <w:p w:rsidR="000E151C" w:rsidRPr="00613F79" w:rsidRDefault="000E151C" w:rsidP="000E151C">
      <w:pPr>
        <w:spacing w:line="240" w:lineRule="auto"/>
        <w:rPr>
          <w:rFonts w:cs="Arial"/>
          <w:sz w:val="24"/>
          <w:lang w:val="ru-RU"/>
        </w:rPr>
      </w:pPr>
      <w:r w:rsidRPr="00613F79">
        <w:rPr>
          <w:rFonts w:cs="Arial"/>
          <w:sz w:val="24"/>
          <w:lang w:val="ru-RU"/>
        </w:rPr>
        <w:t>ТРЕТЬЯ ПРЕМИЯ                                                250</w:t>
      </w:r>
      <w:r w:rsidRPr="00613F79">
        <w:rPr>
          <w:rFonts w:cs="Arial"/>
          <w:sz w:val="24"/>
        </w:rPr>
        <w:t> </w:t>
      </w:r>
      <w:r w:rsidRPr="00613F79">
        <w:rPr>
          <w:rFonts w:cs="Arial"/>
          <w:sz w:val="24"/>
          <w:lang w:val="ru-RU"/>
        </w:rPr>
        <w:t xml:space="preserve">000 рублей, </w:t>
      </w:r>
    </w:p>
    <w:p w:rsidR="000E151C" w:rsidRPr="00613F79" w:rsidRDefault="000E151C" w:rsidP="000E151C">
      <w:pPr>
        <w:suppressAutoHyphens/>
        <w:spacing w:line="240" w:lineRule="auto"/>
        <w:rPr>
          <w:rFonts w:cs="Arial"/>
          <w:bCs/>
          <w:sz w:val="24"/>
          <w:lang w:val="ru-RU"/>
        </w:rPr>
      </w:pPr>
      <w:r w:rsidRPr="00613F79">
        <w:rPr>
          <w:rFonts w:cs="Arial"/>
          <w:bCs/>
          <w:sz w:val="24"/>
          <w:lang w:val="ru-RU"/>
        </w:rPr>
        <w:t>МОЛОДЕЖНАЯ ПРЕМИЯ                                 150</w:t>
      </w:r>
      <w:r w:rsidRPr="00613F79">
        <w:rPr>
          <w:rFonts w:cs="Arial"/>
          <w:bCs/>
          <w:sz w:val="24"/>
        </w:rPr>
        <w:t> </w:t>
      </w:r>
      <w:r w:rsidRPr="00613F79">
        <w:rPr>
          <w:rFonts w:cs="Arial"/>
          <w:bCs/>
          <w:sz w:val="24"/>
          <w:lang w:val="ru-RU"/>
        </w:rPr>
        <w:t xml:space="preserve">000 рублей, </w:t>
      </w:r>
    </w:p>
    <w:p w:rsidR="000E151C" w:rsidRPr="00613F79" w:rsidRDefault="000E151C" w:rsidP="000E151C">
      <w:pPr>
        <w:suppressAutoHyphens/>
        <w:spacing w:line="240" w:lineRule="auto"/>
        <w:rPr>
          <w:rFonts w:cs="Arial"/>
          <w:bCs/>
          <w:sz w:val="24"/>
          <w:lang w:val="ru-RU"/>
        </w:rPr>
      </w:pPr>
      <w:r w:rsidRPr="00613F79">
        <w:rPr>
          <w:rFonts w:cs="Arial"/>
          <w:bCs/>
          <w:sz w:val="24"/>
          <w:lang w:val="ru-RU"/>
        </w:rPr>
        <w:t>МОЛОДЕЖНАЯ ПРЕМИЯ                                 150</w:t>
      </w:r>
      <w:r w:rsidRPr="00613F79">
        <w:rPr>
          <w:rFonts w:cs="Arial"/>
          <w:bCs/>
          <w:sz w:val="24"/>
        </w:rPr>
        <w:t> </w:t>
      </w:r>
      <w:r w:rsidRPr="00613F79">
        <w:rPr>
          <w:rFonts w:cs="Arial"/>
          <w:bCs/>
          <w:sz w:val="24"/>
          <w:lang w:val="ru-RU"/>
        </w:rPr>
        <w:t>000 рублей.</w:t>
      </w:r>
    </w:p>
    <w:p w:rsidR="000E151C" w:rsidRPr="00613F79" w:rsidRDefault="000E151C" w:rsidP="000E151C">
      <w:pPr>
        <w:spacing w:line="240" w:lineRule="auto"/>
        <w:rPr>
          <w:sz w:val="24"/>
          <w:lang w:val="ru-RU"/>
        </w:rPr>
      </w:pPr>
      <w:r w:rsidRPr="00613F79">
        <w:rPr>
          <w:sz w:val="24"/>
          <w:lang w:val="ru-RU"/>
        </w:rPr>
        <w:t>Информация о более</w:t>
      </w:r>
      <w:proofErr w:type="gramStart"/>
      <w:r w:rsidRPr="00613F79">
        <w:rPr>
          <w:sz w:val="24"/>
          <w:lang w:val="ru-RU"/>
        </w:rPr>
        <w:t>,</w:t>
      </w:r>
      <w:proofErr w:type="gramEnd"/>
      <w:r w:rsidRPr="00613F79">
        <w:rPr>
          <w:sz w:val="24"/>
          <w:lang w:val="ru-RU"/>
        </w:rPr>
        <w:t xml:space="preserve"> чем  30-ти лауреатах</w:t>
      </w:r>
      <w:r w:rsidR="00613F79" w:rsidRPr="00613F79">
        <w:rPr>
          <w:sz w:val="24"/>
          <w:lang w:val="ru-RU"/>
        </w:rPr>
        <w:t xml:space="preserve"> двух предыдущих конкурсов, состоявшихся  в 2018 и 2020 годах, доступна на сайте </w:t>
      </w:r>
      <w:hyperlink r:id="rId7" w:history="1">
        <w:r w:rsidR="00613F79" w:rsidRPr="00613F79">
          <w:rPr>
            <w:rStyle w:val="ac"/>
            <w:sz w:val="24"/>
          </w:rPr>
          <w:t>www</w:t>
        </w:r>
        <w:r w:rsidR="00613F79" w:rsidRPr="00613F79">
          <w:rPr>
            <w:rStyle w:val="ac"/>
            <w:sz w:val="24"/>
            <w:lang w:val="ru-RU"/>
          </w:rPr>
          <w:t>.</w:t>
        </w:r>
        <w:r w:rsidR="00613F79" w:rsidRPr="00613F79">
          <w:rPr>
            <w:rStyle w:val="ac"/>
            <w:sz w:val="24"/>
          </w:rPr>
          <w:t>m</w:t>
        </w:r>
        <w:r w:rsidR="00613F79" w:rsidRPr="00613F79">
          <w:rPr>
            <w:rStyle w:val="ac"/>
            <w:sz w:val="24"/>
            <w:lang w:val="ru-RU"/>
          </w:rPr>
          <w:t>-</w:t>
        </w:r>
        <w:r w:rsidR="00613F79" w:rsidRPr="00613F79">
          <w:rPr>
            <w:rStyle w:val="ac"/>
            <w:sz w:val="24"/>
          </w:rPr>
          <w:t>fond</w:t>
        </w:r>
        <w:r w:rsidR="00613F79" w:rsidRPr="00613F79">
          <w:rPr>
            <w:rStyle w:val="ac"/>
            <w:sz w:val="24"/>
            <w:lang w:val="ru-RU"/>
          </w:rPr>
          <w:t>.</w:t>
        </w:r>
        <w:proofErr w:type="spellStart"/>
        <w:r w:rsidR="00613F79" w:rsidRPr="00613F79">
          <w:rPr>
            <w:rStyle w:val="ac"/>
            <w:sz w:val="24"/>
          </w:rPr>
          <w:t>ru</w:t>
        </w:r>
        <w:proofErr w:type="spellEnd"/>
      </w:hyperlink>
      <w:r w:rsidR="00613F79" w:rsidRPr="00613F79">
        <w:rPr>
          <w:sz w:val="24"/>
          <w:lang w:val="ru-RU"/>
        </w:rPr>
        <w:t>.</w:t>
      </w:r>
    </w:p>
    <w:p w:rsidR="00613F79" w:rsidRPr="00613F79" w:rsidRDefault="00613F79" w:rsidP="000E151C">
      <w:pPr>
        <w:spacing w:line="240" w:lineRule="auto"/>
        <w:rPr>
          <w:sz w:val="24"/>
          <w:lang w:val="ru-RU"/>
        </w:rPr>
      </w:pPr>
      <w:proofErr w:type="gramStart"/>
      <w:r w:rsidRPr="00613F79">
        <w:rPr>
          <w:sz w:val="24"/>
          <w:lang w:val="ru-RU"/>
        </w:rPr>
        <w:t>Уверен</w:t>
      </w:r>
      <w:proofErr w:type="gramEnd"/>
      <w:r w:rsidRPr="00613F79">
        <w:rPr>
          <w:sz w:val="24"/>
          <w:lang w:val="ru-RU"/>
        </w:rPr>
        <w:t>, что среди специалистов, работающих в  Вашем учреждении, имеется  немало специалистов, которые могли бы стать достойными кандидатами на получение этой  престижной премии.</w:t>
      </w:r>
    </w:p>
    <w:p w:rsidR="00613F79" w:rsidRDefault="008A7258" w:rsidP="000E151C">
      <w:p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Обращаю внимание, что прием заявок по  номинациям в области естественных наук продлен в этом году  до 01 июня 2022 г.</w:t>
      </w:r>
    </w:p>
    <w:p w:rsidR="00EE1B3F" w:rsidRDefault="00EE1B3F" w:rsidP="00EE1B3F">
      <w:pPr>
        <w:spacing w:line="240" w:lineRule="auto"/>
        <w:rPr>
          <w:sz w:val="24"/>
          <w:lang w:val="ru-RU"/>
        </w:rPr>
      </w:pPr>
    </w:p>
    <w:p w:rsidR="00613F79" w:rsidRPr="00613F79" w:rsidRDefault="00EE1B3F" w:rsidP="000E151C">
      <w:pPr>
        <w:spacing w:line="240" w:lineRule="auto"/>
        <w:rPr>
          <w:sz w:val="28"/>
          <w:szCs w:val="28"/>
          <w:lang w:val="ru-RU"/>
        </w:rPr>
      </w:pPr>
      <w:r>
        <w:rPr>
          <w:sz w:val="24"/>
          <w:lang w:val="ru-RU"/>
        </w:rPr>
        <w:t>Приложение: Условия конкурса научных трудов по естественным наукам 2022г.</w:t>
      </w:r>
    </w:p>
    <w:p w:rsidR="000E151C" w:rsidRDefault="00D00D3B" w:rsidP="000E151C">
      <w:pPr>
        <w:spacing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52070</wp:posOffset>
            </wp:positionV>
            <wp:extent cx="3252470" cy="1612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44E" w:rsidRPr="0030044E" w:rsidRDefault="0030044E" w:rsidP="000E151C">
      <w:pPr>
        <w:spacing w:line="240" w:lineRule="auto"/>
        <w:rPr>
          <w:szCs w:val="22"/>
          <w:lang w:val="ru-RU"/>
        </w:rPr>
      </w:pPr>
      <w:r w:rsidRPr="0030044E">
        <w:rPr>
          <w:szCs w:val="22"/>
          <w:lang w:val="ru-RU"/>
        </w:rPr>
        <w:t xml:space="preserve">Председатель Экспертного совета </w:t>
      </w:r>
      <w:r w:rsidRPr="0030044E">
        <w:rPr>
          <w:szCs w:val="22"/>
        </w:rPr>
        <w:t> </w:t>
      </w:r>
      <w:r w:rsidRPr="0030044E">
        <w:rPr>
          <w:szCs w:val="22"/>
          <w:lang w:val="ru-RU"/>
        </w:rPr>
        <w:t xml:space="preserve">по естественным наукам </w:t>
      </w:r>
      <w:r w:rsidRPr="0030044E">
        <w:rPr>
          <w:szCs w:val="22"/>
        </w:rPr>
        <w:t> </w:t>
      </w:r>
    </w:p>
    <w:p w:rsidR="0030044E" w:rsidRDefault="0030044E" w:rsidP="000E151C">
      <w:pPr>
        <w:spacing w:line="240" w:lineRule="auto"/>
        <w:rPr>
          <w:szCs w:val="22"/>
          <w:lang w:val="ru-RU"/>
        </w:rPr>
      </w:pPr>
      <w:proofErr w:type="spellStart"/>
      <w:r w:rsidRPr="0030044E">
        <w:rPr>
          <w:szCs w:val="22"/>
          <w:lang w:val="ru-RU"/>
        </w:rPr>
        <w:t>Макариевской</w:t>
      </w:r>
      <w:proofErr w:type="spellEnd"/>
      <w:r w:rsidRPr="0030044E">
        <w:rPr>
          <w:szCs w:val="22"/>
          <w:lang w:val="ru-RU"/>
        </w:rPr>
        <w:t xml:space="preserve"> премии по естественным наукам</w:t>
      </w:r>
    </w:p>
    <w:p w:rsidR="00D009F0" w:rsidRPr="0063474F" w:rsidRDefault="0030044E" w:rsidP="00D00D3B">
      <w:pPr>
        <w:spacing w:line="240" w:lineRule="auto"/>
        <w:rPr>
          <w:sz w:val="32"/>
          <w:szCs w:val="32"/>
          <w:lang w:val="ru-RU"/>
        </w:rPr>
      </w:pPr>
      <w:r>
        <w:rPr>
          <w:szCs w:val="22"/>
          <w:lang w:val="ru-RU"/>
        </w:rPr>
        <w:t xml:space="preserve">академик РАН В.Н. </w:t>
      </w:r>
      <w:proofErr w:type="spellStart"/>
      <w:r>
        <w:rPr>
          <w:szCs w:val="22"/>
          <w:lang w:val="ru-RU"/>
        </w:rPr>
        <w:t>Пармон</w:t>
      </w:r>
      <w:proofErr w:type="spellEnd"/>
    </w:p>
    <w:p w:rsidR="00D009F0" w:rsidRPr="0063474F" w:rsidRDefault="00D009F0" w:rsidP="00D009F0">
      <w:pPr>
        <w:rPr>
          <w:sz w:val="32"/>
          <w:szCs w:val="32"/>
          <w:lang w:val="ru-RU"/>
        </w:rPr>
      </w:pPr>
    </w:p>
    <w:p w:rsidR="00CD5CF3" w:rsidRPr="0062259A" w:rsidRDefault="00D009F0" w:rsidP="000E151C">
      <w:pPr>
        <w:rPr>
          <w:sz w:val="28"/>
          <w:szCs w:val="28"/>
          <w:lang w:val="ru-RU"/>
        </w:rPr>
      </w:pP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  <w:r w:rsidRPr="0063474F">
        <w:rPr>
          <w:sz w:val="32"/>
          <w:szCs w:val="32"/>
          <w:lang w:val="ru-RU"/>
        </w:rPr>
        <w:tab/>
      </w:r>
    </w:p>
    <w:sectPr w:rsidR="00CD5CF3" w:rsidRPr="0062259A" w:rsidSect="00CD5CF3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624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C7" w:rsidRDefault="00326CC7" w:rsidP="009B5ACF">
      <w:r>
        <w:separator/>
      </w:r>
    </w:p>
  </w:endnote>
  <w:endnote w:type="continuationSeparator" w:id="0">
    <w:p w:rsidR="00326CC7" w:rsidRDefault="00326CC7" w:rsidP="009B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316"/>
      <w:docPartObj>
        <w:docPartGallery w:val="Page Numbers (Bottom of Page)"/>
        <w:docPartUnique/>
      </w:docPartObj>
    </w:sdtPr>
    <w:sdtContent>
      <w:p w:rsidR="009B5ACF" w:rsidRDefault="00767814">
        <w:pPr>
          <w:pStyle w:val="a8"/>
          <w:jc w:val="right"/>
        </w:pPr>
        <w:r>
          <w:fldChar w:fldCharType="begin"/>
        </w:r>
        <w:r w:rsidR="002A2E1F">
          <w:instrText xml:space="preserve"> PAGE   \* MERGEFORMAT </w:instrText>
        </w:r>
        <w:r>
          <w:fldChar w:fldCharType="separate"/>
        </w:r>
        <w:r w:rsidR="00D00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ACF" w:rsidRDefault="009B5A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7" w:rsidRDefault="001A3087" w:rsidP="001A3087">
    <w:pPr>
      <w:pStyle w:val="a8"/>
      <w:spacing w:line="240" w:lineRule="auto"/>
      <w:ind w:firstLine="0"/>
    </w:pPr>
    <w:r>
      <w:rPr>
        <w:noProof/>
        <w:lang w:val="ru-RU" w:eastAsia="ru-RU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109220</wp:posOffset>
          </wp:positionV>
          <wp:extent cx="5473065" cy="35560"/>
          <wp:effectExtent l="19050" t="0" r="0" b="0"/>
          <wp:wrapSquare wrapText="bothSides"/>
          <wp:docPr id="2" name="Рисунок 1" descr="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547306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3087" w:rsidRPr="001A3087" w:rsidRDefault="001A3087" w:rsidP="001A3087">
    <w:pPr>
      <w:spacing w:line="240" w:lineRule="auto"/>
      <w:ind w:firstLine="0"/>
      <w:jc w:val="left"/>
      <w:rPr>
        <w:rFonts w:asciiTheme="minorHAnsi" w:hAnsiTheme="minorHAnsi"/>
        <w:color w:val="085E7F"/>
        <w:lang w:val="ru-RU"/>
      </w:rPr>
    </w:pPr>
    <w:r w:rsidRPr="001A3087">
      <w:rPr>
        <w:rFonts w:asciiTheme="minorHAnsi" w:hAnsiTheme="minorHAnsi"/>
        <w:color w:val="085E7F"/>
        <w:lang w:val="ru-RU"/>
      </w:rPr>
      <w:t xml:space="preserve">630090 </w:t>
    </w:r>
    <w:r>
      <w:rPr>
        <w:rFonts w:asciiTheme="minorHAnsi" w:hAnsiTheme="minorHAnsi"/>
        <w:color w:val="085E7F"/>
        <w:lang w:val="ru-RU"/>
      </w:rPr>
      <w:t>г. Новосиби</w:t>
    </w:r>
    <w:proofErr w:type="gramStart"/>
    <w:r>
      <w:rPr>
        <w:rFonts w:asciiTheme="minorHAnsi" w:hAnsiTheme="minorHAnsi"/>
        <w:color w:val="085E7F"/>
        <w:lang w:val="ru-RU"/>
      </w:rPr>
      <w:t xml:space="preserve">рск </w:t>
    </w:r>
    <w:r>
      <w:rPr>
        <w:rFonts w:asciiTheme="minorHAnsi" w:hAnsiTheme="minorHAnsi"/>
        <w:color w:val="085E7F"/>
        <w:lang w:val="ru-RU"/>
      </w:rPr>
      <w:sym w:font="Wingdings" w:char="F073"/>
    </w:r>
    <w:r>
      <w:rPr>
        <w:rFonts w:asciiTheme="minorHAnsi" w:hAnsiTheme="minorHAnsi"/>
        <w:color w:val="085E7F"/>
        <w:lang w:val="ru-RU"/>
      </w:rPr>
      <w:t xml:space="preserve"> Пр</w:t>
    </w:r>
    <w:proofErr w:type="gramEnd"/>
    <w:r>
      <w:rPr>
        <w:rFonts w:asciiTheme="minorHAnsi" w:hAnsiTheme="minorHAnsi"/>
        <w:color w:val="085E7F"/>
        <w:lang w:val="ru-RU"/>
      </w:rPr>
      <w:t>оспект Академика Лаврентьева, 17</w:t>
    </w:r>
  </w:p>
  <w:p w:rsidR="001A3087" w:rsidRPr="001A3087" w:rsidRDefault="001A3087" w:rsidP="001A3087">
    <w:pPr>
      <w:spacing w:line="240" w:lineRule="auto"/>
      <w:ind w:firstLine="0"/>
      <w:jc w:val="left"/>
      <w:rPr>
        <w:lang w:val="ru-RU"/>
      </w:rPr>
    </w:pPr>
    <w:r w:rsidRPr="00FB21A8">
      <w:rPr>
        <w:rFonts w:asciiTheme="minorHAnsi" w:hAnsiTheme="minorHAnsi"/>
        <w:color w:val="085E7F"/>
        <w:lang w:val="ru-RU"/>
      </w:rPr>
      <w:t>Телефон: (383) 330-05-67</w:t>
    </w:r>
    <w:r w:rsidRPr="001A3087">
      <w:rPr>
        <w:rFonts w:asciiTheme="minorHAnsi" w:hAnsiTheme="minorHAnsi"/>
        <w:color w:val="085E7F"/>
        <w:lang w:val="ru-RU"/>
      </w:rPr>
      <w:t xml:space="preserve"> </w:t>
    </w:r>
    <w:r>
      <w:rPr>
        <w:rFonts w:asciiTheme="minorHAnsi" w:hAnsiTheme="minorHAnsi"/>
        <w:color w:val="085E7F"/>
      </w:rPr>
      <w:sym w:font="Wingdings" w:char="F073"/>
    </w:r>
    <w:r w:rsidRPr="001A3087">
      <w:rPr>
        <w:rFonts w:asciiTheme="minorHAnsi" w:hAnsiTheme="minorHAnsi"/>
        <w:color w:val="085E7F"/>
        <w:lang w:val="ru-RU"/>
      </w:rPr>
      <w:t xml:space="preserve"> </w:t>
    </w:r>
    <w:r w:rsidRPr="00FB21A8">
      <w:rPr>
        <w:rFonts w:asciiTheme="minorHAnsi" w:hAnsiTheme="minorHAnsi"/>
        <w:color w:val="085E7F"/>
      </w:rPr>
      <w:t>E</w:t>
    </w:r>
    <w:r w:rsidRPr="001A3087">
      <w:rPr>
        <w:rFonts w:asciiTheme="minorHAnsi" w:hAnsiTheme="minorHAnsi"/>
        <w:color w:val="085E7F"/>
        <w:lang w:val="ru-RU"/>
      </w:rPr>
      <w:t>-</w:t>
    </w:r>
    <w:r w:rsidRPr="00FB21A8">
      <w:rPr>
        <w:rFonts w:asciiTheme="minorHAnsi" w:hAnsiTheme="minorHAnsi"/>
        <w:color w:val="085E7F"/>
      </w:rPr>
      <w:t>mail</w:t>
    </w:r>
    <w:r w:rsidRPr="001A3087">
      <w:rPr>
        <w:rFonts w:asciiTheme="minorHAnsi" w:hAnsiTheme="minorHAnsi"/>
        <w:color w:val="085E7F"/>
        <w:lang w:val="ru-RU"/>
      </w:rPr>
      <w:t xml:space="preserve">: </w:t>
    </w:r>
    <w:proofErr w:type="spellStart"/>
    <w:r w:rsidRPr="00FB21A8">
      <w:rPr>
        <w:rFonts w:asciiTheme="minorHAnsi" w:hAnsiTheme="minorHAnsi"/>
        <w:color w:val="085E7F"/>
      </w:rPr>
      <w:t>parmon</w:t>
    </w:r>
    <w:proofErr w:type="spellEnd"/>
    <w:r w:rsidRPr="001A3087">
      <w:rPr>
        <w:rFonts w:asciiTheme="minorHAnsi" w:hAnsiTheme="minorHAnsi"/>
        <w:color w:val="085E7F"/>
        <w:lang w:val="ru-RU"/>
      </w:rPr>
      <w:t>@</w:t>
    </w:r>
    <w:proofErr w:type="spellStart"/>
    <w:r w:rsidRPr="00FB21A8">
      <w:rPr>
        <w:rFonts w:asciiTheme="minorHAnsi" w:hAnsiTheme="minorHAnsi"/>
        <w:color w:val="085E7F"/>
      </w:rPr>
      <w:t>sb</w:t>
    </w:r>
    <w:proofErr w:type="spellEnd"/>
    <w:r w:rsidRPr="001A3087">
      <w:rPr>
        <w:rFonts w:asciiTheme="minorHAnsi" w:hAnsiTheme="minorHAnsi"/>
        <w:color w:val="085E7F"/>
        <w:lang w:val="ru-RU"/>
      </w:rPr>
      <w:t>-</w:t>
    </w:r>
    <w:proofErr w:type="spellStart"/>
    <w:r w:rsidRPr="00FB21A8">
      <w:rPr>
        <w:rFonts w:asciiTheme="minorHAnsi" w:hAnsiTheme="minorHAnsi"/>
        <w:color w:val="085E7F"/>
      </w:rPr>
      <w:t>ras</w:t>
    </w:r>
    <w:proofErr w:type="spellEnd"/>
    <w:r w:rsidRPr="001A3087">
      <w:rPr>
        <w:rFonts w:asciiTheme="minorHAnsi" w:hAnsiTheme="minorHAnsi"/>
        <w:color w:val="085E7F"/>
        <w:lang w:val="ru-RU"/>
      </w:rPr>
      <w:t>.</w:t>
    </w:r>
    <w:proofErr w:type="spellStart"/>
    <w:r w:rsidRPr="00FB21A8">
      <w:rPr>
        <w:rFonts w:asciiTheme="minorHAnsi" w:hAnsiTheme="minorHAnsi"/>
        <w:color w:val="085E7F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C7" w:rsidRDefault="00326CC7" w:rsidP="009B5ACF">
      <w:r>
        <w:separator/>
      </w:r>
    </w:p>
  </w:footnote>
  <w:footnote w:type="continuationSeparator" w:id="0">
    <w:p w:rsidR="00326CC7" w:rsidRDefault="00326CC7" w:rsidP="009B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7" w:rsidRPr="00974178" w:rsidRDefault="001A3087" w:rsidP="001A3087">
    <w:pPr>
      <w:spacing w:line="240" w:lineRule="auto"/>
      <w:ind w:right="991" w:firstLine="34"/>
      <w:jc w:val="right"/>
      <w:rPr>
        <w:rFonts w:ascii="Verdana" w:hAnsi="Verdana"/>
        <w:b/>
        <w:color w:val="085E7F"/>
        <w:sz w:val="24"/>
        <w:lang w:val="ru-RU"/>
      </w:rPr>
    </w:pPr>
    <w:r>
      <w:rPr>
        <w:rFonts w:asciiTheme="minorHAnsi" w:hAnsiTheme="minorHAnsi"/>
        <w:noProof/>
        <w:color w:val="085E7F"/>
        <w:sz w:val="24"/>
        <w:lang w:val="ru-RU" w:eastAsia="ru-RU" w:bidi="ar-SA"/>
      </w:rPr>
      <w:drawing>
        <wp:anchor distT="0" distB="0" distL="71755" distR="0" simplePos="0" relativeHeight="251659264" behindDoc="1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33655</wp:posOffset>
          </wp:positionV>
          <wp:extent cx="502920" cy="468630"/>
          <wp:effectExtent l="19050" t="0" r="0" b="0"/>
          <wp:wrapSquare wrapText="bothSides"/>
          <wp:docPr id="5" name="Рисунок 5" descr="СО РАН_per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О РАН_perso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20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4178">
      <w:rPr>
        <w:rFonts w:ascii="Verdana" w:hAnsi="Verdana"/>
        <w:b/>
        <w:color w:val="085E7F"/>
        <w:sz w:val="24"/>
        <w:lang w:val="ru-RU"/>
      </w:rPr>
      <w:t xml:space="preserve">Валентин Николаевич </w:t>
    </w:r>
    <w:proofErr w:type="spellStart"/>
    <w:r w:rsidRPr="00974178">
      <w:rPr>
        <w:rFonts w:ascii="Verdana" w:hAnsi="Verdana"/>
        <w:b/>
        <w:color w:val="085E7F"/>
        <w:sz w:val="24"/>
        <w:lang w:val="ru-RU"/>
      </w:rPr>
      <w:t>Пармон</w:t>
    </w:r>
    <w:proofErr w:type="spellEnd"/>
    <w:r w:rsidRPr="00974178">
      <w:rPr>
        <w:rFonts w:ascii="Verdana" w:hAnsi="Verdana"/>
        <w:b/>
        <w:color w:val="085E7F"/>
        <w:sz w:val="24"/>
        <w:lang w:val="ru-RU"/>
      </w:rPr>
      <w:t xml:space="preserve"> </w:t>
    </w:r>
  </w:p>
  <w:p w:rsidR="001A3087" w:rsidRDefault="001A3087" w:rsidP="001A3087">
    <w:pPr>
      <w:spacing w:line="240" w:lineRule="auto"/>
      <w:ind w:right="991" w:firstLine="34"/>
      <w:jc w:val="right"/>
      <w:rPr>
        <w:rFonts w:asciiTheme="minorHAnsi" w:hAnsiTheme="minorHAnsi"/>
        <w:color w:val="085E7F"/>
        <w:lang w:val="ru-RU"/>
      </w:rPr>
    </w:pPr>
    <w:r w:rsidRPr="00FB21A8">
      <w:rPr>
        <w:rFonts w:asciiTheme="minorHAnsi" w:hAnsiTheme="minorHAnsi"/>
        <w:color w:val="085E7F"/>
        <w:lang w:val="ru-RU"/>
      </w:rPr>
      <w:t>академик РАН</w:t>
    </w:r>
  </w:p>
  <w:p w:rsidR="00D009F0" w:rsidRPr="00FB21A8" w:rsidRDefault="00D009F0" w:rsidP="001A3087">
    <w:pPr>
      <w:spacing w:line="240" w:lineRule="auto"/>
      <w:ind w:right="991" w:firstLine="34"/>
      <w:jc w:val="right"/>
      <w:rPr>
        <w:rFonts w:asciiTheme="minorHAnsi" w:hAnsiTheme="minorHAnsi"/>
        <w:color w:val="085E7F"/>
        <w:lang w:val="ru-RU"/>
      </w:rPr>
    </w:pPr>
    <w:r>
      <w:rPr>
        <w:rFonts w:asciiTheme="minorHAnsi" w:hAnsiTheme="minorHAnsi"/>
        <w:color w:val="085E7F"/>
        <w:lang w:val="ru-RU"/>
      </w:rPr>
      <w:t>Вице-президент Российской академии наук</w:t>
    </w:r>
  </w:p>
  <w:p w:rsidR="001A3087" w:rsidRDefault="001A3087" w:rsidP="001A3087">
    <w:pPr>
      <w:spacing w:line="240" w:lineRule="auto"/>
      <w:ind w:right="991" w:firstLine="34"/>
      <w:jc w:val="right"/>
      <w:rPr>
        <w:rFonts w:asciiTheme="minorHAnsi" w:hAnsiTheme="minorHAnsi"/>
        <w:color w:val="085E7F"/>
        <w:lang w:val="ru-RU"/>
      </w:rPr>
    </w:pPr>
    <w:r w:rsidRPr="00FB21A8">
      <w:rPr>
        <w:rFonts w:asciiTheme="minorHAnsi" w:hAnsiTheme="minorHAnsi"/>
        <w:color w:val="085E7F"/>
        <w:lang w:val="ru-RU"/>
      </w:rPr>
      <w:t>Председатель Сибирского отделения РАН</w:t>
    </w:r>
  </w:p>
  <w:p w:rsidR="00D009F0" w:rsidRPr="00FB21A8" w:rsidRDefault="00D009F0" w:rsidP="001A3087">
    <w:pPr>
      <w:spacing w:line="240" w:lineRule="auto"/>
      <w:ind w:right="991" w:firstLine="34"/>
      <w:jc w:val="right"/>
      <w:rPr>
        <w:rFonts w:asciiTheme="minorHAnsi" w:hAnsiTheme="minorHAnsi"/>
        <w:b/>
        <w:color w:val="085E7F"/>
        <w:lang w:val="ru-RU"/>
      </w:rPr>
    </w:pPr>
  </w:p>
  <w:p w:rsidR="001A3087" w:rsidRPr="001A3087" w:rsidRDefault="001A3087">
    <w:pPr>
      <w:pStyle w:val="a6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646430</wp:posOffset>
          </wp:positionH>
          <wp:positionV relativeFrom="paragraph">
            <wp:posOffset>9525</wp:posOffset>
          </wp:positionV>
          <wp:extent cx="5473065" cy="35560"/>
          <wp:effectExtent l="19050" t="0" r="0" b="0"/>
          <wp:wrapTight wrapText="bothSides">
            <wp:wrapPolygon edited="0">
              <wp:start x="-75" y="0"/>
              <wp:lineTo x="-75" y="11571"/>
              <wp:lineTo x="21577" y="11571"/>
              <wp:lineTo x="21577" y="0"/>
              <wp:lineTo x="-75" y="0"/>
            </wp:wrapPolygon>
          </wp:wrapTight>
          <wp:docPr id="8" name="Рисунок 6" descr="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306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89"/>
    <w:multiLevelType w:val="hybridMultilevel"/>
    <w:tmpl w:val="6BE23378"/>
    <w:lvl w:ilvl="0" w:tplc="F9F61E56">
      <w:start w:val="1"/>
      <w:numFmt w:val="bullet"/>
      <w:pStyle w:val="a"/>
      <w:lvlText w:val="–"/>
      <w:lvlJc w:val="left"/>
      <w:pPr>
        <w:ind w:left="14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BC8784B"/>
    <w:multiLevelType w:val="hybridMultilevel"/>
    <w:tmpl w:val="057A598C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attachedTemplate r:id="rId1"/>
  <w:stylePaneFormatFilter w:val="1724"/>
  <w:documentProtection w:edit="forms" w:enforcement="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C409D"/>
    <w:rsid w:val="000047E5"/>
    <w:rsid w:val="0001215B"/>
    <w:rsid w:val="00033326"/>
    <w:rsid w:val="00064D97"/>
    <w:rsid w:val="00072204"/>
    <w:rsid w:val="000950AB"/>
    <w:rsid w:val="000B54E9"/>
    <w:rsid w:val="000B72C2"/>
    <w:rsid w:val="000C592E"/>
    <w:rsid w:val="000D120C"/>
    <w:rsid w:val="000D3737"/>
    <w:rsid w:val="000D3E76"/>
    <w:rsid w:val="000D45CE"/>
    <w:rsid w:val="000E151C"/>
    <w:rsid w:val="000F099E"/>
    <w:rsid w:val="000F530A"/>
    <w:rsid w:val="000F624F"/>
    <w:rsid w:val="0010040F"/>
    <w:rsid w:val="00102C68"/>
    <w:rsid w:val="001173BA"/>
    <w:rsid w:val="0012126D"/>
    <w:rsid w:val="00122225"/>
    <w:rsid w:val="00124D70"/>
    <w:rsid w:val="00125B00"/>
    <w:rsid w:val="00126630"/>
    <w:rsid w:val="00132146"/>
    <w:rsid w:val="00132EA1"/>
    <w:rsid w:val="0013574D"/>
    <w:rsid w:val="00135B86"/>
    <w:rsid w:val="00142AC4"/>
    <w:rsid w:val="00144DED"/>
    <w:rsid w:val="00144F7B"/>
    <w:rsid w:val="00144FB3"/>
    <w:rsid w:val="00161D70"/>
    <w:rsid w:val="0016684E"/>
    <w:rsid w:val="001761AD"/>
    <w:rsid w:val="001765E9"/>
    <w:rsid w:val="00180CAB"/>
    <w:rsid w:val="00183E59"/>
    <w:rsid w:val="0019063A"/>
    <w:rsid w:val="001A3087"/>
    <w:rsid w:val="001C1118"/>
    <w:rsid w:val="001C55FF"/>
    <w:rsid w:val="001C6B05"/>
    <w:rsid w:val="001C753E"/>
    <w:rsid w:val="001D62FB"/>
    <w:rsid w:val="001D6EF7"/>
    <w:rsid w:val="001E081B"/>
    <w:rsid w:val="001E2F35"/>
    <w:rsid w:val="001E31E9"/>
    <w:rsid w:val="001E4853"/>
    <w:rsid w:val="001E492F"/>
    <w:rsid w:val="001E6450"/>
    <w:rsid w:val="001F7E8C"/>
    <w:rsid w:val="002042BD"/>
    <w:rsid w:val="002049D4"/>
    <w:rsid w:val="00214EDB"/>
    <w:rsid w:val="00215E36"/>
    <w:rsid w:val="00216E21"/>
    <w:rsid w:val="00222515"/>
    <w:rsid w:val="0022574F"/>
    <w:rsid w:val="00225DF8"/>
    <w:rsid w:val="00230944"/>
    <w:rsid w:val="00231752"/>
    <w:rsid w:val="002322E8"/>
    <w:rsid w:val="00246BE3"/>
    <w:rsid w:val="00266978"/>
    <w:rsid w:val="002703A7"/>
    <w:rsid w:val="0027140F"/>
    <w:rsid w:val="0027561E"/>
    <w:rsid w:val="00282613"/>
    <w:rsid w:val="00287535"/>
    <w:rsid w:val="002945D4"/>
    <w:rsid w:val="002A1758"/>
    <w:rsid w:val="002A2981"/>
    <w:rsid w:val="002A2E1F"/>
    <w:rsid w:val="002A4F18"/>
    <w:rsid w:val="002B3ADA"/>
    <w:rsid w:val="002C21FB"/>
    <w:rsid w:val="002C61D2"/>
    <w:rsid w:val="002E07D9"/>
    <w:rsid w:val="002E2C31"/>
    <w:rsid w:val="002F6EB6"/>
    <w:rsid w:val="0030044E"/>
    <w:rsid w:val="00313C68"/>
    <w:rsid w:val="00314754"/>
    <w:rsid w:val="003153DC"/>
    <w:rsid w:val="0032616F"/>
    <w:rsid w:val="00326CC7"/>
    <w:rsid w:val="003406A8"/>
    <w:rsid w:val="0034164F"/>
    <w:rsid w:val="00356DED"/>
    <w:rsid w:val="00364DE2"/>
    <w:rsid w:val="003766C8"/>
    <w:rsid w:val="00376F27"/>
    <w:rsid w:val="00377212"/>
    <w:rsid w:val="00397DBF"/>
    <w:rsid w:val="003A7C65"/>
    <w:rsid w:val="003B3188"/>
    <w:rsid w:val="003C250A"/>
    <w:rsid w:val="003C77B0"/>
    <w:rsid w:val="003D6C15"/>
    <w:rsid w:val="003E28A6"/>
    <w:rsid w:val="003F1474"/>
    <w:rsid w:val="003F3964"/>
    <w:rsid w:val="00404C2B"/>
    <w:rsid w:val="004053E5"/>
    <w:rsid w:val="00414114"/>
    <w:rsid w:val="00420012"/>
    <w:rsid w:val="004228BE"/>
    <w:rsid w:val="00436855"/>
    <w:rsid w:val="004437B1"/>
    <w:rsid w:val="00453B2B"/>
    <w:rsid w:val="004568EC"/>
    <w:rsid w:val="00457466"/>
    <w:rsid w:val="0047186E"/>
    <w:rsid w:val="0048364A"/>
    <w:rsid w:val="00484D90"/>
    <w:rsid w:val="00490625"/>
    <w:rsid w:val="004B37E4"/>
    <w:rsid w:val="004C1C74"/>
    <w:rsid w:val="004C3F2A"/>
    <w:rsid w:val="004C485E"/>
    <w:rsid w:val="004C4C22"/>
    <w:rsid w:val="004C7C77"/>
    <w:rsid w:val="004D5001"/>
    <w:rsid w:val="004D6AB2"/>
    <w:rsid w:val="00504385"/>
    <w:rsid w:val="00511D73"/>
    <w:rsid w:val="00514E60"/>
    <w:rsid w:val="005246C9"/>
    <w:rsid w:val="00525530"/>
    <w:rsid w:val="00530B3B"/>
    <w:rsid w:val="005377FE"/>
    <w:rsid w:val="0055281A"/>
    <w:rsid w:val="0057467D"/>
    <w:rsid w:val="00577D4E"/>
    <w:rsid w:val="0058603C"/>
    <w:rsid w:val="00586D45"/>
    <w:rsid w:val="005873A4"/>
    <w:rsid w:val="005879D1"/>
    <w:rsid w:val="00591EE2"/>
    <w:rsid w:val="00595E7A"/>
    <w:rsid w:val="005A79DC"/>
    <w:rsid w:val="005B3618"/>
    <w:rsid w:val="005B3660"/>
    <w:rsid w:val="005B6C1E"/>
    <w:rsid w:val="005C3EF9"/>
    <w:rsid w:val="005C56E7"/>
    <w:rsid w:val="005C7C0A"/>
    <w:rsid w:val="005E14DA"/>
    <w:rsid w:val="005E16FB"/>
    <w:rsid w:val="005E2BCA"/>
    <w:rsid w:val="005E4B77"/>
    <w:rsid w:val="005F4AC2"/>
    <w:rsid w:val="00601B61"/>
    <w:rsid w:val="00613F79"/>
    <w:rsid w:val="00614A0C"/>
    <w:rsid w:val="00615F01"/>
    <w:rsid w:val="00620EDE"/>
    <w:rsid w:val="006215D3"/>
    <w:rsid w:val="0062259A"/>
    <w:rsid w:val="006254C3"/>
    <w:rsid w:val="006321EA"/>
    <w:rsid w:val="0063474F"/>
    <w:rsid w:val="006455C0"/>
    <w:rsid w:val="00650FAC"/>
    <w:rsid w:val="00652E7F"/>
    <w:rsid w:val="006537D3"/>
    <w:rsid w:val="00663548"/>
    <w:rsid w:val="00672B15"/>
    <w:rsid w:val="00674085"/>
    <w:rsid w:val="006823E7"/>
    <w:rsid w:val="00687428"/>
    <w:rsid w:val="00691BC4"/>
    <w:rsid w:val="006A2B02"/>
    <w:rsid w:val="006A5106"/>
    <w:rsid w:val="006C0FE5"/>
    <w:rsid w:val="006D22E1"/>
    <w:rsid w:val="006D24E6"/>
    <w:rsid w:val="006E1131"/>
    <w:rsid w:val="006F0518"/>
    <w:rsid w:val="006F7533"/>
    <w:rsid w:val="00712F0E"/>
    <w:rsid w:val="0071595A"/>
    <w:rsid w:val="00715D3C"/>
    <w:rsid w:val="00717034"/>
    <w:rsid w:val="0072669C"/>
    <w:rsid w:val="00736C45"/>
    <w:rsid w:val="00743B6A"/>
    <w:rsid w:val="00745EA3"/>
    <w:rsid w:val="0075628C"/>
    <w:rsid w:val="00761443"/>
    <w:rsid w:val="00767814"/>
    <w:rsid w:val="00773D0C"/>
    <w:rsid w:val="00796853"/>
    <w:rsid w:val="007A1558"/>
    <w:rsid w:val="007B7F84"/>
    <w:rsid w:val="007C3BC6"/>
    <w:rsid w:val="007C6F76"/>
    <w:rsid w:val="007D1636"/>
    <w:rsid w:val="007D3BC8"/>
    <w:rsid w:val="007D672F"/>
    <w:rsid w:val="007E0BD1"/>
    <w:rsid w:val="008028C6"/>
    <w:rsid w:val="00820941"/>
    <w:rsid w:val="00823251"/>
    <w:rsid w:val="0082390B"/>
    <w:rsid w:val="00827919"/>
    <w:rsid w:val="00830612"/>
    <w:rsid w:val="00841F32"/>
    <w:rsid w:val="00847232"/>
    <w:rsid w:val="00852D78"/>
    <w:rsid w:val="00854138"/>
    <w:rsid w:val="008623FB"/>
    <w:rsid w:val="0086356A"/>
    <w:rsid w:val="008731B2"/>
    <w:rsid w:val="00874766"/>
    <w:rsid w:val="00874B07"/>
    <w:rsid w:val="00875552"/>
    <w:rsid w:val="008846AB"/>
    <w:rsid w:val="0089411E"/>
    <w:rsid w:val="008A7258"/>
    <w:rsid w:val="008B2C59"/>
    <w:rsid w:val="008C6655"/>
    <w:rsid w:val="008D1BC6"/>
    <w:rsid w:val="008D3AA4"/>
    <w:rsid w:val="008D69B0"/>
    <w:rsid w:val="008E2555"/>
    <w:rsid w:val="008E4227"/>
    <w:rsid w:val="008F4411"/>
    <w:rsid w:val="0090148C"/>
    <w:rsid w:val="009022A8"/>
    <w:rsid w:val="00905255"/>
    <w:rsid w:val="00932FF2"/>
    <w:rsid w:val="00933225"/>
    <w:rsid w:val="00933B15"/>
    <w:rsid w:val="00934B6E"/>
    <w:rsid w:val="00935CB6"/>
    <w:rsid w:val="00937244"/>
    <w:rsid w:val="00941538"/>
    <w:rsid w:val="009501A0"/>
    <w:rsid w:val="00950DEC"/>
    <w:rsid w:val="00952873"/>
    <w:rsid w:val="00953297"/>
    <w:rsid w:val="00974178"/>
    <w:rsid w:val="00984D7F"/>
    <w:rsid w:val="009953B4"/>
    <w:rsid w:val="00996628"/>
    <w:rsid w:val="009A2D90"/>
    <w:rsid w:val="009A7505"/>
    <w:rsid w:val="009B103B"/>
    <w:rsid w:val="009B49F3"/>
    <w:rsid w:val="009B5ACF"/>
    <w:rsid w:val="009C40C6"/>
    <w:rsid w:val="009C6BC6"/>
    <w:rsid w:val="009D3214"/>
    <w:rsid w:val="009F432F"/>
    <w:rsid w:val="009F5829"/>
    <w:rsid w:val="00A05EC6"/>
    <w:rsid w:val="00A428D8"/>
    <w:rsid w:val="00A445AA"/>
    <w:rsid w:val="00A47E77"/>
    <w:rsid w:val="00A66A9A"/>
    <w:rsid w:val="00A73FB3"/>
    <w:rsid w:val="00A776E4"/>
    <w:rsid w:val="00A779AB"/>
    <w:rsid w:val="00AA469A"/>
    <w:rsid w:val="00AC02A4"/>
    <w:rsid w:val="00AC10CA"/>
    <w:rsid w:val="00AC5FF0"/>
    <w:rsid w:val="00AD1616"/>
    <w:rsid w:val="00AD6E9F"/>
    <w:rsid w:val="00AF332A"/>
    <w:rsid w:val="00AF5DD6"/>
    <w:rsid w:val="00AF7496"/>
    <w:rsid w:val="00B04BB5"/>
    <w:rsid w:val="00B077BE"/>
    <w:rsid w:val="00B107C9"/>
    <w:rsid w:val="00B1304D"/>
    <w:rsid w:val="00B13430"/>
    <w:rsid w:val="00B150B0"/>
    <w:rsid w:val="00B16999"/>
    <w:rsid w:val="00B1712F"/>
    <w:rsid w:val="00B20C0D"/>
    <w:rsid w:val="00B249E5"/>
    <w:rsid w:val="00B352BF"/>
    <w:rsid w:val="00B40610"/>
    <w:rsid w:val="00B54E02"/>
    <w:rsid w:val="00B635EA"/>
    <w:rsid w:val="00B70C0E"/>
    <w:rsid w:val="00B843CC"/>
    <w:rsid w:val="00B925E0"/>
    <w:rsid w:val="00BA3280"/>
    <w:rsid w:val="00BA346F"/>
    <w:rsid w:val="00BB2530"/>
    <w:rsid w:val="00BB4CE6"/>
    <w:rsid w:val="00BB7A6C"/>
    <w:rsid w:val="00BD6B48"/>
    <w:rsid w:val="00BE600D"/>
    <w:rsid w:val="00BE6A31"/>
    <w:rsid w:val="00BF28B2"/>
    <w:rsid w:val="00BF3DF7"/>
    <w:rsid w:val="00BF4461"/>
    <w:rsid w:val="00BF6703"/>
    <w:rsid w:val="00C07349"/>
    <w:rsid w:val="00C12A43"/>
    <w:rsid w:val="00C16176"/>
    <w:rsid w:val="00C211C0"/>
    <w:rsid w:val="00C2781D"/>
    <w:rsid w:val="00C301DD"/>
    <w:rsid w:val="00C34120"/>
    <w:rsid w:val="00C37611"/>
    <w:rsid w:val="00C46D2C"/>
    <w:rsid w:val="00C50B11"/>
    <w:rsid w:val="00C547A0"/>
    <w:rsid w:val="00C57A50"/>
    <w:rsid w:val="00C77D2A"/>
    <w:rsid w:val="00C82C53"/>
    <w:rsid w:val="00C836E1"/>
    <w:rsid w:val="00C95E8F"/>
    <w:rsid w:val="00CA177C"/>
    <w:rsid w:val="00CA2650"/>
    <w:rsid w:val="00CA6F85"/>
    <w:rsid w:val="00CB37C0"/>
    <w:rsid w:val="00CD5CF3"/>
    <w:rsid w:val="00CE3F2E"/>
    <w:rsid w:val="00CF1966"/>
    <w:rsid w:val="00CF54EE"/>
    <w:rsid w:val="00D009F0"/>
    <w:rsid w:val="00D00D3B"/>
    <w:rsid w:val="00D00FF6"/>
    <w:rsid w:val="00D052D1"/>
    <w:rsid w:val="00D242CA"/>
    <w:rsid w:val="00D24D67"/>
    <w:rsid w:val="00D301E8"/>
    <w:rsid w:val="00D54D3C"/>
    <w:rsid w:val="00D63110"/>
    <w:rsid w:val="00DA332A"/>
    <w:rsid w:val="00DB0201"/>
    <w:rsid w:val="00DB0B8C"/>
    <w:rsid w:val="00DC409D"/>
    <w:rsid w:val="00DC58C6"/>
    <w:rsid w:val="00DC6C2E"/>
    <w:rsid w:val="00DD0433"/>
    <w:rsid w:val="00DD06B2"/>
    <w:rsid w:val="00DF2521"/>
    <w:rsid w:val="00DF34EF"/>
    <w:rsid w:val="00DF4D1F"/>
    <w:rsid w:val="00DF604A"/>
    <w:rsid w:val="00E03D78"/>
    <w:rsid w:val="00E1684F"/>
    <w:rsid w:val="00E261AC"/>
    <w:rsid w:val="00E34D8C"/>
    <w:rsid w:val="00E40B2D"/>
    <w:rsid w:val="00E4399E"/>
    <w:rsid w:val="00E46938"/>
    <w:rsid w:val="00E57EF5"/>
    <w:rsid w:val="00E656E7"/>
    <w:rsid w:val="00E66CD4"/>
    <w:rsid w:val="00E946CF"/>
    <w:rsid w:val="00EA54FB"/>
    <w:rsid w:val="00EA739F"/>
    <w:rsid w:val="00EB49E1"/>
    <w:rsid w:val="00EC2044"/>
    <w:rsid w:val="00ED5C97"/>
    <w:rsid w:val="00ED7E5B"/>
    <w:rsid w:val="00EE0B75"/>
    <w:rsid w:val="00EE11B7"/>
    <w:rsid w:val="00EE1B3F"/>
    <w:rsid w:val="00EE2FF6"/>
    <w:rsid w:val="00EE5759"/>
    <w:rsid w:val="00EF393E"/>
    <w:rsid w:val="00EF48B4"/>
    <w:rsid w:val="00F377E6"/>
    <w:rsid w:val="00F401BF"/>
    <w:rsid w:val="00F42D12"/>
    <w:rsid w:val="00F514E1"/>
    <w:rsid w:val="00F56138"/>
    <w:rsid w:val="00F62B41"/>
    <w:rsid w:val="00F7406E"/>
    <w:rsid w:val="00F742D5"/>
    <w:rsid w:val="00F76DE2"/>
    <w:rsid w:val="00F808F6"/>
    <w:rsid w:val="00F84585"/>
    <w:rsid w:val="00F902CC"/>
    <w:rsid w:val="00F92496"/>
    <w:rsid w:val="00F93DDD"/>
    <w:rsid w:val="00F97950"/>
    <w:rsid w:val="00FA18D0"/>
    <w:rsid w:val="00FA24A8"/>
    <w:rsid w:val="00FA73C6"/>
    <w:rsid w:val="00FA7E75"/>
    <w:rsid w:val="00FB21A8"/>
    <w:rsid w:val="00FB4283"/>
    <w:rsid w:val="00FC27A9"/>
    <w:rsid w:val="00F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1B7"/>
    <w:pPr>
      <w:spacing w:after="0" w:line="360" w:lineRule="auto"/>
      <w:ind w:firstLine="397"/>
      <w:jc w:val="both"/>
    </w:pPr>
    <w:rPr>
      <w:rFonts w:ascii="Arial" w:eastAsia="Times New Roman" w:hAnsi="Arial"/>
      <w:szCs w:val="24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BF3DF7"/>
    <w:pPr>
      <w:keepNext/>
      <w:keepLines/>
      <w:pageBreakBefore/>
      <w:spacing w:after="360" w:line="240" w:lineRule="auto"/>
      <w:ind w:firstLine="0"/>
      <w:contextualSpacing/>
      <w:jc w:val="center"/>
      <w:outlineLvl w:val="0"/>
    </w:pPr>
    <w:rPr>
      <w:rFonts w:eastAsiaTheme="majorEastAsia"/>
      <w:b/>
      <w:bCs/>
      <w:kern w:val="32"/>
      <w:szCs w:val="32"/>
      <w:lang w:val="ru-RU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144FB3"/>
    <w:pPr>
      <w:keepNext/>
      <w:spacing w:before="120" w:after="240" w:line="240" w:lineRule="auto"/>
      <w:ind w:firstLine="0"/>
      <w:jc w:val="left"/>
      <w:outlineLvl w:val="1"/>
    </w:pPr>
    <w:rPr>
      <w:b/>
      <w:bCs/>
      <w:iCs/>
      <w:szCs w:val="28"/>
      <w:lang w:val="ru-RU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144FB3"/>
    <w:pPr>
      <w:keepNext/>
      <w:spacing w:before="120" w:after="120" w:line="240" w:lineRule="auto"/>
      <w:ind w:firstLine="0"/>
      <w:contextualSpacing/>
      <w:jc w:val="left"/>
      <w:outlineLvl w:val="2"/>
    </w:pPr>
    <w:rPr>
      <w:rFonts w:eastAsiaTheme="majorEastAsia" w:cstheme="minorBidi"/>
      <w:b/>
      <w:bCs/>
      <w:i/>
      <w:szCs w:val="26"/>
      <w:lang w:val="ru-RU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4B37E4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3C250A"/>
    <w:pPr>
      <w:keepNext/>
      <w:keepLines/>
      <w:spacing w:before="120"/>
      <w:contextualSpacing/>
      <w:jc w:val="left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qFormat/>
    <w:rsid w:val="0057467D"/>
    <w:pPr>
      <w:keepNext/>
      <w:spacing w:before="240" w:after="120"/>
      <w:jc w:val="center"/>
      <w:outlineLvl w:val="5"/>
    </w:pPr>
    <w:rPr>
      <w:rFonts w:ascii="Verdana" w:hAnsi="Verdana"/>
      <w:color w:val="365F91" w:themeColor="accent1" w:themeShade="BF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F3DF7"/>
    <w:rPr>
      <w:rFonts w:ascii="Arial" w:eastAsiaTheme="majorEastAsia" w:hAnsi="Arial"/>
      <w:b/>
      <w:bCs/>
      <w:kern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144FB3"/>
    <w:rPr>
      <w:rFonts w:ascii="Arial" w:eastAsia="Times New Roman" w:hAnsi="Arial"/>
      <w:b/>
      <w:bCs/>
      <w:iCs/>
      <w:szCs w:val="28"/>
    </w:rPr>
  </w:style>
  <w:style w:type="character" w:customStyle="1" w:styleId="30">
    <w:name w:val="Заголовок 3 Знак"/>
    <w:basedOn w:val="a1"/>
    <w:link w:val="3"/>
    <w:uiPriority w:val="9"/>
    <w:rsid w:val="00144FB3"/>
    <w:rPr>
      <w:rFonts w:ascii="Arial" w:eastAsiaTheme="majorEastAsia" w:hAnsi="Arial" w:cstheme="minorBidi"/>
      <w:b/>
      <w:bCs/>
      <w:i/>
      <w:szCs w:val="26"/>
    </w:rPr>
  </w:style>
  <w:style w:type="paragraph" w:customStyle="1" w:styleId="Equation">
    <w:name w:val="Equation"/>
    <w:basedOn w:val="a0"/>
    <w:qFormat/>
    <w:rsid w:val="003C250A"/>
    <w:pPr>
      <w:tabs>
        <w:tab w:val="center" w:pos="4536"/>
        <w:tab w:val="right" w:pos="9072"/>
      </w:tabs>
      <w:spacing w:before="120" w:after="120"/>
      <w:contextualSpacing/>
      <w:jc w:val="center"/>
    </w:pPr>
  </w:style>
  <w:style w:type="character" w:customStyle="1" w:styleId="40">
    <w:name w:val="Заголовок 4 Знак"/>
    <w:basedOn w:val="a1"/>
    <w:link w:val="4"/>
    <w:uiPriority w:val="9"/>
    <w:rsid w:val="004B37E4"/>
    <w:rPr>
      <w:rFonts w:ascii="Arial" w:eastAsiaTheme="majorEastAsia" w:hAnsi="Arial" w:cstheme="majorBidi"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C250A"/>
    <w:rPr>
      <w:rFonts w:ascii="Arial" w:eastAsiaTheme="majorEastAsia" w:hAnsi="Arial" w:cstheme="majorBidi"/>
      <w:szCs w:val="24"/>
      <w:lang w:val="en-US" w:bidi="en-US"/>
    </w:rPr>
  </w:style>
  <w:style w:type="character" w:customStyle="1" w:styleId="60">
    <w:name w:val="Заголовок 6 Знак"/>
    <w:basedOn w:val="a1"/>
    <w:link w:val="6"/>
    <w:rsid w:val="0057467D"/>
    <w:rPr>
      <w:rFonts w:ascii="Verdana" w:eastAsia="Times New Roman" w:hAnsi="Verdana"/>
      <w:color w:val="365F91" w:themeColor="accent1" w:themeShade="BF"/>
      <w:szCs w:val="20"/>
      <w:lang w:eastAsia="ru-RU"/>
    </w:rPr>
  </w:style>
  <w:style w:type="paragraph" w:customStyle="1" w:styleId="Figure">
    <w:name w:val="Figure"/>
    <w:basedOn w:val="5"/>
    <w:qFormat/>
    <w:rsid w:val="0089411E"/>
    <w:pPr>
      <w:spacing w:after="120"/>
      <w:ind w:firstLine="0"/>
      <w:jc w:val="center"/>
    </w:pPr>
  </w:style>
  <w:style w:type="paragraph" w:customStyle="1" w:styleId="Figurecaption">
    <w:name w:val="Figure caption"/>
    <w:basedOn w:val="Figure"/>
    <w:qFormat/>
    <w:rsid w:val="003C250A"/>
    <w:pPr>
      <w:keepNext w:val="0"/>
    </w:pPr>
  </w:style>
  <w:style w:type="paragraph" w:styleId="a4">
    <w:name w:val="Subtitle"/>
    <w:basedOn w:val="a0"/>
    <w:next w:val="a0"/>
    <w:link w:val="a5"/>
    <w:uiPriority w:val="11"/>
    <w:qFormat/>
    <w:rsid w:val="00EE11B7"/>
    <w:pPr>
      <w:numPr>
        <w:ilvl w:val="1"/>
      </w:numPr>
      <w:spacing w:before="120" w:after="120"/>
      <w:ind w:firstLine="397"/>
      <w:jc w:val="center"/>
    </w:pPr>
    <w:rPr>
      <w:i/>
      <w:iCs/>
    </w:rPr>
  </w:style>
  <w:style w:type="character" w:customStyle="1" w:styleId="a5">
    <w:name w:val="Подзаголовок Знак"/>
    <w:basedOn w:val="a1"/>
    <w:link w:val="a4"/>
    <w:uiPriority w:val="11"/>
    <w:rsid w:val="00EE11B7"/>
    <w:rPr>
      <w:rFonts w:ascii="Arial" w:eastAsia="Times New Roman" w:hAnsi="Arial"/>
      <w:i/>
      <w:iCs/>
      <w:szCs w:val="24"/>
      <w:lang w:val="en-US" w:bidi="en-US"/>
    </w:rPr>
  </w:style>
  <w:style w:type="paragraph" w:customStyle="1" w:styleId="equation0">
    <w:name w:val="equation"/>
    <w:basedOn w:val="a0"/>
    <w:next w:val="a0"/>
    <w:rsid w:val="0086356A"/>
    <w:pPr>
      <w:widowControl w:val="0"/>
      <w:tabs>
        <w:tab w:val="center" w:pos="4536"/>
        <w:tab w:val="right" w:pos="9072"/>
      </w:tabs>
      <w:spacing w:before="120" w:after="120"/>
      <w:jc w:val="center"/>
    </w:pPr>
    <w:rPr>
      <w:szCs w:val="20"/>
      <w:lang w:val="ru-RU" w:eastAsia="ru-RU" w:bidi="ar-SA"/>
    </w:rPr>
  </w:style>
  <w:style w:type="paragraph" w:customStyle="1" w:styleId="table">
    <w:name w:val="table"/>
    <w:basedOn w:val="a0"/>
    <w:next w:val="a0"/>
    <w:rsid w:val="009B49F3"/>
    <w:pPr>
      <w:keepNext/>
      <w:spacing w:before="240" w:after="120"/>
      <w:ind w:firstLine="0"/>
      <w:jc w:val="center"/>
    </w:pPr>
    <w:rPr>
      <w:szCs w:val="20"/>
      <w:lang w:eastAsia="ru-RU" w:bidi="ar-SA"/>
    </w:rPr>
  </w:style>
  <w:style w:type="paragraph" w:styleId="a6">
    <w:name w:val="header"/>
    <w:basedOn w:val="a0"/>
    <w:link w:val="a7"/>
    <w:uiPriority w:val="99"/>
    <w:unhideWhenUsed/>
    <w:rsid w:val="009B5A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B5ACF"/>
    <w:rPr>
      <w:rFonts w:ascii="Arial" w:eastAsiaTheme="minorEastAsia" w:hAnsi="Arial"/>
      <w:szCs w:val="24"/>
      <w:lang w:val="en-US" w:bidi="en-US"/>
    </w:rPr>
  </w:style>
  <w:style w:type="paragraph" w:styleId="a8">
    <w:name w:val="footer"/>
    <w:basedOn w:val="a0"/>
    <w:link w:val="a9"/>
    <w:uiPriority w:val="99"/>
    <w:unhideWhenUsed/>
    <w:rsid w:val="009B5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B5ACF"/>
    <w:rPr>
      <w:rFonts w:ascii="Arial" w:eastAsiaTheme="minorEastAsia" w:hAnsi="Arial"/>
      <w:szCs w:val="24"/>
      <w:lang w:val="en-US" w:bidi="en-US"/>
    </w:rPr>
  </w:style>
  <w:style w:type="paragraph" w:styleId="aa">
    <w:name w:val="Balloon Text"/>
    <w:basedOn w:val="a0"/>
    <w:link w:val="ab"/>
    <w:uiPriority w:val="99"/>
    <w:semiHidden/>
    <w:unhideWhenUsed/>
    <w:rsid w:val="009B5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B5AC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">
    <w:name w:val="List Paragraph"/>
    <w:basedOn w:val="a0"/>
    <w:uiPriority w:val="34"/>
    <w:qFormat/>
    <w:rsid w:val="00DC6C2E"/>
    <w:pPr>
      <w:numPr>
        <w:numId w:val="2"/>
      </w:numPr>
      <w:contextualSpacing/>
    </w:pPr>
  </w:style>
  <w:style w:type="character" w:styleId="ac">
    <w:name w:val="Hyperlink"/>
    <w:basedOn w:val="a1"/>
    <w:uiPriority w:val="99"/>
    <w:unhideWhenUsed/>
    <w:rsid w:val="006455C0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23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EE1B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styleId="af">
    <w:name w:val="Strong"/>
    <w:uiPriority w:val="22"/>
    <w:qFormat/>
    <w:rsid w:val="00EE1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1B7"/>
    <w:pPr>
      <w:spacing w:after="0" w:line="360" w:lineRule="auto"/>
      <w:ind w:firstLine="397"/>
      <w:jc w:val="both"/>
    </w:pPr>
    <w:rPr>
      <w:rFonts w:ascii="Arial" w:eastAsia="Times New Roman" w:hAnsi="Arial"/>
      <w:szCs w:val="24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BF3DF7"/>
    <w:pPr>
      <w:keepNext/>
      <w:keepLines/>
      <w:pageBreakBefore/>
      <w:spacing w:after="360" w:line="240" w:lineRule="auto"/>
      <w:ind w:firstLine="0"/>
      <w:contextualSpacing/>
      <w:jc w:val="center"/>
      <w:outlineLvl w:val="0"/>
    </w:pPr>
    <w:rPr>
      <w:rFonts w:eastAsiaTheme="majorEastAsia"/>
      <w:b/>
      <w:bCs/>
      <w:kern w:val="32"/>
      <w:szCs w:val="32"/>
      <w:lang w:val="ru-RU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144FB3"/>
    <w:pPr>
      <w:keepNext/>
      <w:spacing w:before="120" w:after="240" w:line="240" w:lineRule="auto"/>
      <w:ind w:firstLine="0"/>
      <w:jc w:val="left"/>
      <w:outlineLvl w:val="1"/>
    </w:pPr>
    <w:rPr>
      <w:b/>
      <w:bCs/>
      <w:iCs/>
      <w:szCs w:val="28"/>
      <w:lang w:val="ru-RU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144FB3"/>
    <w:pPr>
      <w:keepNext/>
      <w:spacing w:before="120" w:after="120" w:line="240" w:lineRule="auto"/>
      <w:ind w:firstLine="0"/>
      <w:contextualSpacing/>
      <w:jc w:val="left"/>
      <w:outlineLvl w:val="2"/>
    </w:pPr>
    <w:rPr>
      <w:rFonts w:eastAsiaTheme="majorEastAsia" w:cstheme="minorBidi"/>
      <w:b/>
      <w:bCs/>
      <w:i/>
      <w:szCs w:val="26"/>
      <w:lang w:val="ru-RU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4B37E4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3C250A"/>
    <w:pPr>
      <w:keepNext/>
      <w:keepLines/>
      <w:spacing w:before="120"/>
      <w:contextualSpacing/>
      <w:jc w:val="left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qFormat/>
    <w:rsid w:val="0057467D"/>
    <w:pPr>
      <w:keepNext/>
      <w:spacing w:before="240" w:after="120"/>
      <w:jc w:val="center"/>
      <w:outlineLvl w:val="5"/>
    </w:pPr>
    <w:rPr>
      <w:rFonts w:ascii="Verdana" w:hAnsi="Verdana"/>
      <w:color w:val="365F91" w:themeColor="accent1" w:themeShade="BF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F3DF7"/>
    <w:rPr>
      <w:rFonts w:ascii="Arial" w:eastAsiaTheme="majorEastAsia" w:hAnsi="Arial"/>
      <w:b/>
      <w:bCs/>
      <w:kern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144FB3"/>
    <w:rPr>
      <w:rFonts w:ascii="Arial" w:eastAsia="Times New Roman" w:hAnsi="Arial"/>
      <w:b/>
      <w:bCs/>
      <w:iCs/>
      <w:szCs w:val="28"/>
    </w:rPr>
  </w:style>
  <w:style w:type="character" w:customStyle="1" w:styleId="30">
    <w:name w:val="Заголовок 3 Знак"/>
    <w:basedOn w:val="a1"/>
    <w:link w:val="3"/>
    <w:uiPriority w:val="9"/>
    <w:rsid w:val="00144FB3"/>
    <w:rPr>
      <w:rFonts w:ascii="Arial" w:eastAsiaTheme="majorEastAsia" w:hAnsi="Arial" w:cstheme="minorBidi"/>
      <w:b/>
      <w:bCs/>
      <w:i/>
      <w:szCs w:val="26"/>
    </w:rPr>
  </w:style>
  <w:style w:type="paragraph" w:customStyle="1" w:styleId="Equation">
    <w:name w:val="Equation"/>
    <w:basedOn w:val="a0"/>
    <w:qFormat/>
    <w:rsid w:val="003C250A"/>
    <w:pPr>
      <w:tabs>
        <w:tab w:val="center" w:pos="4536"/>
        <w:tab w:val="right" w:pos="9072"/>
      </w:tabs>
      <w:spacing w:before="120" w:after="120"/>
      <w:contextualSpacing/>
      <w:jc w:val="center"/>
    </w:pPr>
  </w:style>
  <w:style w:type="character" w:customStyle="1" w:styleId="40">
    <w:name w:val="Заголовок 4 Знак"/>
    <w:basedOn w:val="a1"/>
    <w:link w:val="4"/>
    <w:uiPriority w:val="9"/>
    <w:rsid w:val="004B37E4"/>
    <w:rPr>
      <w:rFonts w:ascii="Arial" w:eastAsiaTheme="majorEastAsia" w:hAnsi="Arial" w:cstheme="majorBidi"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3C250A"/>
    <w:rPr>
      <w:rFonts w:ascii="Arial" w:eastAsiaTheme="majorEastAsia" w:hAnsi="Arial" w:cstheme="majorBidi"/>
      <w:szCs w:val="24"/>
      <w:lang w:val="en-US" w:bidi="en-US"/>
    </w:rPr>
  </w:style>
  <w:style w:type="character" w:customStyle="1" w:styleId="60">
    <w:name w:val="Заголовок 6 Знак"/>
    <w:basedOn w:val="a1"/>
    <w:link w:val="6"/>
    <w:rsid w:val="0057467D"/>
    <w:rPr>
      <w:rFonts w:ascii="Verdana" w:eastAsia="Times New Roman" w:hAnsi="Verdana"/>
      <w:color w:val="365F91" w:themeColor="accent1" w:themeShade="BF"/>
      <w:szCs w:val="20"/>
      <w:lang w:eastAsia="ru-RU"/>
    </w:rPr>
  </w:style>
  <w:style w:type="paragraph" w:customStyle="1" w:styleId="Figure">
    <w:name w:val="Figure"/>
    <w:basedOn w:val="5"/>
    <w:qFormat/>
    <w:rsid w:val="0089411E"/>
    <w:pPr>
      <w:spacing w:after="120"/>
      <w:ind w:firstLine="0"/>
      <w:jc w:val="center"/>
    </w:pPr>
  </w:style>
  <w:style w:type="paragraph" w:customStyle="1" w:styleId="Figurecaption">
    <w:name w:val="Figure caption"/>
    <w:basedOn w:val="Figure"/>
    <w:qFormat/>
    <w:rsid w:val="003C250A"/>
    <w:pPr>
      <w:keepNext w:val="0"/>
    </w:pPr>
  </w:style>
  <w:style w:type="paragraph" w:styleId="a4">
    <w:name w:val="Subtitle"/>
    <w:basedOn w:val="a0"/>
    <w:next w:val="a0"/>
    <w:link w:val="a5"/>
    <w:uiPriority w:val="11"/>
    <w:qFormat/>
    <w:rsid w:val="00EE11B7"/>
    <w:pPr>
      <w:numPr>
        <w:ilvl w:val="1"/>
      </w:numPr>
      <w:spacing w:before="120" w:after="120"/>
      <w:ind w:firstLine="397"/>
      <w:jc w:val="center"/>
    </w:pPr>
    <w:rPr>
      <w:i/>
      <w:iCs/>
    </w:rPr>
  </w:style>
  <w:style w:type="character" w:customStyle="1" w:styleId="a5">
    <w:name w:val="Подзаголовок Знак"/>
    <w:basedOn w:val="a1"/>
    <w:link w:val="a4"/>
    <w:uiPriority w:val="11"/>
    <w:rsid w:val="00EE11B7"/>
    <w:rPr>
      <w:rFonts w:ascii="Arial" w:eastAsia="Times New Roman" w:hAnsi="Arial"/>
      <w:i/>
      <w:iCs/>
      <w:szCs w:val="24"/>
      <w:lang w:val="en-US" w:bidi="en-US"/>
    </w:rPr>
  </w:style>
  <w:style w:type="paragraph" w:customStyle="1" w:styleId="equation0">
    <w:name w:val="equation"/>
    <w:basedOn w:val="a0"/>
    <w:next w:val="a0"/>
    <w:rsid w:val="0086356A"/>
    <w:pPr>
      <w:widowControl w:val="0"/>
      <w:tabs>
        <w:tab w:val="center" w:pos="4536"/>
        <w:tab w:val="right" w:pos="9072"/>
      </w:tabs>
      <w:spacing w:before="120" w:after="120"/>
      <w:jc w:val="center"/>
    </w:pPr>
    <w:rPr>
      <w:szCs w:val="20"/>
      <w:lang w:val="ru-RU" w:eastAsia="ru-RU" w:bidi="ar-SA"/>
    </w:rPr>
  </w:style>
  <w:style w:type="paragraph" w:customStyle="1" w:styleId="table">
    <w:name w:val="table"/>
    <w:basedOn w:val="a0"/>
    <w:next w:val="a0"/>
    <w:rsid w:val="009B49F3"/>
    <w:pPr>
      <w:keepNext/>
      <w:spacing w:before="240" w:after="120"/>
      <w:ind w:firstLine="0"/>
      <w:jc w:val="center"/>
    </w:pPr>
    <w:rPr>
      <w:szCs w:val="20"/>
      <w:lang w:eastAsia="ru-RU" w:bidi="ar-SA"/>
    </w:rPr>
  </w:style>
  <w:style w:type="paragraph" w:styleId="a6">
    <w:name w:val="header"/>
    <w:basedOn w:val="a0"/>
    <w:link w:val="a7"/>
    <w:uiPriority w:val="99"/>
    <w:unhideWhenUsed/>
    <w:rsid w:val="009B5A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B5ACF"/>
    <w:rPr>
      <w:rFonts w:ascii="Arial" w:eastAsiaTheme="minorEastAsia" w:hAnsi="Arial"/>
      <w:szCs w:val="24"/>
      <w:lang w:val="en-US" w:bidi="en-US"/>
    </w:rPr>
  </w:style>
  <w:style w:type="paragraph" w:styleId="a8">
    <w:name w:val="footer"/>
    <w:basedOn w:val="a0"/>
    <w:link w:val="a9"/>
    <w:uiPriority w:val="99"/>
    <w:unhideWhenUsed/>
    <w:rsid w:val="009B5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B5ACF"/>
    <w:rPr>
      <w:rFonts w:ascii="Arial" w:eastAsiaTheme="minorEastAsia" w:hAnsi="Arial"/>
      <w:szCs w:val="24"/>
      <w:lang w:val="en-US" w:bidi="en-US"/>
    </w:rPr>
  </w:style>
  <w:style w:type="paragraph" w:styleId="aa">
    <w:name w:val="Balloon Text"/>
    <w:basedOn w:val="a0"/>
    <w:link w:val="ab"/>
    <w:uiPriority w:val="99"/>
    <w:semiHidden/>
    <w:unhideWhenUsed/>
    <w:rsid w:val="009B5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B5AC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">
    <w:name w:val="List Paragraph"/>
    <w:basedOn w:val="a0"/>
    <w:uiPriority w:val="34"/>
    <w:qFormat/>
    <w:rsid w:val="00DC6C2E"/>
    <w:pPr>
      <w:numPr>
        <w:numId w:val="2"/>
      </w:numPr>
      <w:contextualSpacing/>
    </w:pPr>
  </w:style>
  <w:style w:type="character" w:styleId="ac">
    <w:name w:val="Hyperlink"/>
    <w:basedOn w:val="a1"/>
    <w:uiPriority w:val="99"/>
    <w:unhideWhenUsed/>
    <w:rsid w:val="006455C0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23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-fon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Roaming\Microsoft\&#1064;&#1072;&#1073;&#1083;&#1086;&#1085;&#1099;\&#1042;&#1053;&#1055;_&#1087;&#1088;&#1077;&#1076;&#1089;.&#1057;&#1054;%20&#1056;&#1040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ВНП_предс.СО РАН</Template>
  <TotalTime>28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бланк ВНП</vt:lpstr>
    </vt:vector>
  </TitlesOfParts>
  <Company>HP Inc.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бланк ВНП</dc:title>
  <dc:subject>председатель СО РАН</dc:subject>
  <dc:creator>lena</dc:creator>
  <cp:lastModifiedBy>sbrassecr212</cp:lastModifiedBy>
  <cp:revision>8</cp:revision>
  <cp:lastPrinted>2020-08-24T04:21:00Z</cp:lastPrinted>
  <dcterms:created xsi:type="dcterms:W3CDTF">2022-02-21T03:39:00Z</dcterms:created>
  <dcterms:modified xsi:type="dcterms:W3CDTF">2022-02-22T07:25:00Z</dcterms:modified>
</cp:coreProperties>
</file>